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C92A83" w:rsidRDefault="00F16D02">
      <w:pPr>
        <w:rPr>
          <w:rFonts w:ascii="Arial" w:hAnsi="Arial" w:cs="Arial"/>
          <w:sz w:val="20"/>
          <w:szCs w:val="20"/>
        </w:rPr>
      </w:pPr>
      <w:r w:rsidRPr="00C92A83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C92A83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560D483F" w:rsidR="005D5EA3" w:rsidRPr="00C92A83" w:rsidRDefault="00D266D6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43001-53/2020-</w:t>
            </w:r>
            <w:r w:rsidR="00EF7CC5">
              <w:rPr>
                <w:rFonts w:ascii="Arial" w:hAnsi="Arial" w:cs="Arial"/>
                <w:color w:val="0000FF"/>
                <w:sz w:val="20"/>
                <w:szCs w:val="20"/>
              </w:rPr>
              <w:t>-04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21F7AF5F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A-9</w:t>
            </w:r>
            <w:r w:rsidR="00D266D6" w:rsidRPr="00C92A83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 xml:space="preserve">/20 S   </w:t>
            </w:r>
          </w:p>
        </w:tc>
      </w:tr>
      <w:tr w:rsidR="005D5EA3" w:rsidRPr="00C92A83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60E0F798" w:rsidR="005D5EA3" w:rsidRPr="00C92A83" w:rsidRDefault="00EF7CC5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29</w:t>
            </w:r>
            <w:r w:rsidR="00A00D21">
              <w:rPr>
                <w:rFonts w:ascii="Arial" w:hAnsi="Arial" w:cs="Arial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5CDFB43C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2431-20-000</w:t>
            </w:r>
            <w:r w:rsidR="0046061F" w:rsidRPr="00C92A8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D266D6" w:rsidRPr="00C92A83">
              <w:rPr>
                <w:rFonts w:ascii="Arial" w:hAnsi="Arial" w:cs="Arial"/>
                <w:color w:val="0000FF"/>
                <w:sz w:val="16"/>
                <w:szCs w:val="16"/>
              </w:rPr>
              <w:t>47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1CDAC867" w14:textId="77777777" w:rsidR="00424A5A" w:rsidRPr="00C92A83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046D7E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C92A83" w:rsidRDefault="00556816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C92A83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C92A83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C92A83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C92A83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44AEA28E" w:rsidR="008C092A" w:rsidRPr="00C92A83" w:rsidRDefault="00D266D6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C92A83">
              <w:rPr>
                <w:rFonts w:ascii="Arial" w:hAnsi="Arial" w:cs="Arial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54AA837C" w14:textId="77777777" w:rsidR="004B34B5" w:rsidRPr="00C92A83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107BDC83" w14:textId="77777777" w:rsidR="00D266D6" w:rsidRPr="00C92A83" w:rsidRDefault="00D266D6" w:rsidP="00D266D6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JN005608/2020-B01 - A-094/20; datum objave: 10.09.2020   </w:t>
      </w:r>
    </w:p>
    <w:p w14:paraId="0AF05ED9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C92A83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C92A83">
        <w:rPr>
          <w:rFonts w:ascii="Arial" w:hAnsi="Arial" w:cs="Arial"/>
          <w:szCs w:val="20"/>
        </w:rPr>
        <w:t>N</w:t>
      </w:r>
      <w:r w:rsidRPr="00C92A83">
        <w:rPr>
          <w:rFonts w:ascii="Arial" w:hAnsi="Arial" w:cs="Arial"/>
          <w:szCs w:val="20"/>
        </w:rPr>
        <w:t>a naročnikovi spletni strani</w:t>
      </w:r>
      <w:r w:rsidR="00704884" w:rsidRPr="00C92A83">
        <w:rPr>
          <w:rFonts w:ascii="Arial" w:hAnsi="Arial" w:cs="Arial"/>
          <w:szCs w:val="20"/>
        </w:rPr>
        <w:t xml:space="preserve"> je</w:t>
      </w:r>
      <w:r w:rsidRPr="00C92A83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C92A83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Pr="00C92A83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>Obrazložitev sprememb:</w:t>
      </w:r>
    </w:p>
    <w:p w14:paraId="280A1B4C" w14:textId="26C6051B" w:rsidR="00830A08" w:rsidRPr="00C92A83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15BEB620" w14:textId="77777777" w:rsidR="00830A08" w:rsidRPr="00BA3B3A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BA3B3A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BA3B3A" w:rsidRDefault="00BA3B3A" w:rsidP="00BA3B3A">
            <w:pPr>
              <w:ind w:left="30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E53481" w14:textId="77777777" w:rsidR="00C92A83" w:rsidRPr="00BA3B3A" w:rsidRDefault="00C92A83" w:rsidP="00C92A83">
            <w:pPr>
              <w:pStyle w:val="ListParagraph"/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  <w:p w14:paraId="2A5A6F07" w14:textId="0A8DA069" w:rsidR="00496302" w:rsidRPr="00BA3B3A" w:rsidRDefault="00496302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 Navodilih za pripravo ponudbe se</w:t>
            </w:r>
            <w:r w:rsidR="00E458E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A6781">
              <w:rPr>
                <w:rFonts w:ascii="Arial" w:hAnsi="Arial" w:cs="Arial"/>
                <w:color w:val="auto"/>
                <w:sz w:val="20"/>
                <w:szCs w:val="20"/>
              </w:rPr>
              <w:t xml:space="preserve">v </w:t>
            </w:r>
            <w:r w:rsidR="00E458E9">
              <w:rPr>
                <w:rFonts w:ascii="Arial" w:hAnsi="Arial" w:cs="Arial"/>
                <w:color w:val="auto"/>
                <w:sz w:val="20"/>
                <w:szCs w:val="20"/>
              </w:rPr>
              <w:t>obraz</w:t>
            </w:r>
            <w:r w:rsidR="00CA6781">
              <w:rPr>
                <w:rFonts w:ascii="Arial" w:hAnsi="Arial" w:cs="Arial"/>
                <w:color w:val="auto"/>
                <w:sz w:val="20"/>
                <w:szCs w:val="20"/>
              </w:rPr>
              <w:t>cu</w:t>
            </w:r>
            <w:r w:rsidR="00E458E9">
              <w:rPr>
                <w:rFonts w:ascii="Arial" w:hAnsi="Arial" w:cs="Arial"/>
                <w:color w:val="auto"/>
                <w:sz w:val="20"/>
                <w:szCs w:val="20"/>
              </w:rPr>
              <w:t xml:space="preserve"> »Podatki o kadrovskih zmogljivostih – odgovorni nadzornik nad vozno mrežo na javni železniški </w:t>
            </w:r>
            <w:r w:rsidR="00E458E9" w:rsidRPr="002549F8">
              <w:rPr>
                <w:rFonts w:ascii="Arial" w:hAnsi="Arial" w:cs="Arial"/>
                <w:color w:val="auto"/>
                <w:sz w:val="20"/>
                <w:szCs w:val="20"/>
              </w:rPr>
              <w:t>infrastrukturi/ odgovorni nadzornik nad gradnjo nivojskega prehoda v območju železniške proge</w:t>
            </w:r>
            <w:r w:rsidR="002549F8" w:rsidRPr="002549F8">
              <w:rPr>
                <w:rFonts w:ascii="Arial" w:hAnsi="Arial" w:cs="Arial"/>
                <w:color w:val="auto"/>
                <w:sz w:val="20"/>
                <w:szCs w:val="20"/>
              </w:rPr>
              <w:t>/ Odgovorni nadzornik nad SVTK napravami/ Odgovorni nadzornik nad SVTK napravami in varnostno napravo v območju nivojskega prehoda</w:t>
            </w:r>
            <w:r w:rsidR="00E458E9" w:rsidRPr="002549F8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</w:p>
          <w:p w14:paraId="2F488D8E" w14:textId="77777777" w:rsidR="00BF27A1" w:rsidRDefault="00BF27A1" w:rsidP="00CA678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731"/>
              <w:rPr>
                <w:rFonts w:cs="Arial"/>
                <w:b/>
                <w:szCs w:val="20"/>
              </w:rPr>
            </w:pPr>
          </w:p>
          <w:p w14:paraId="342237BF" w14:textId="77777777" w:rsidR="00CA6781" w:rsidRDefault="00CA6781" w:rsidP="00CA678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306"/>
              <w:rPr>
                <w:rFonts w:cs="Arial"/>
                <w:bCs/>
              </w:rPr>
            </w:pPr>
            <w:r w:rsidRPr="00CA6781">
              <w:rPr>
                <w:rFonts w:cs="Arial"/>
                <w:bCs/>
                <w:szCs w:val="20"/>
              </w:rPr>
              <w:t xml:space="preserve">spremeni beseda »promet« v »območje« tako, da se namesto navedbe podatka za »Dovoljenje za gibanje v železniškem prometu« spremeni v </w:t>
            </w:r>
            <w:bookmarkStart w:id="0" w:name="_Hlk54794451"/>
            <w:r w:rsidRPr="00CA6781">
              <w:rPr>
                <w:rFonts w:cs="Arial"/>
                <w:bCs/>
                <w:szCs w:val="20"/>
              </w:rPr>
              <w:t>»</w:t>
            </w:r>
            <w:r w:rsidRPr="00CA6781">
              <w:rPr>
                <w:rFonts w:cs="Arial"/>
                <w:bCs/>
              </w:rPr>
              <w:t>Dovoljenje za gibanje na železniškem območju</w:t>
            </w:r>
            <w:bookmarkEnd w:id="0"/>
            <w:r w:rsidRPr="00CA6781">
              <w:rPr>
                <w:rFonts w:cs="Arial"/>
                <w:bCs/>
              </w:rPr>
              <w:t>«</w:t>
            </w:r>
          </w:p>
          <w:p w14:paraId="5B414A7E" w14:textId="77777777" w:rsidR="00EF7CC5" w:rsidRDefault="00EF7CC5" w:rsidP="00CA678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306"/>
              <w:rPr>
                <w:rFonts w:cs="Arial"/>
                <w:bCs/>
              </w:rPr>
            </w:pPr>
          </w:p>
          <w:p w14:paraId="603ABFC9" w14:textId="1FC1720E" w:rsidR="00EF7CC5" w:rsidRPr="00CA6781" w:rsidRDefault="00EF7CC5" w:rsidP="00CA678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306"/>
              <w:rPr>
                <w:rFonts w:cs="Arial"/>
                <w:bCs/>
                <w:szCs w:val="20"/>
              </w:rPr>
            </w:pPr>
            <w:bookmarkStart w:id="1" w:name="_GoBack"/>
            <w:bookmarkEnd w:id="1"/>
          </w:p>
        </w:tc>
      </w:tr>
    </w:tbl>
    <w:p w14:paraId="0B1FBC73" w14:textId="77777777" w:rsidR="00556816" w:rsidRPr="00C92A83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C92A83">
        <w:rPr>
          <w:rFonts w:cs="Arial"/>
          <w:szCs w:val="20"/>
        </w:rPr>
        <w:t>Spremembe</w:t>
      </w:r>
      <w:r w:rsidR="00556816" w:rsidRPr="00C92A83">
        <w:rPr>
          <w:rFonts w:cs="Arial"/>
          <w:szCs w:val="20"/>
        </w:rPr>
        <w:t xml:space="preserve"> </w:t>
      </w:r>
      <w:r w:rsidRPr="00C92A83">
        <w:rPr>
          <w:rFonts w:cs="Arial"/>
          <w:szCs w:val="20"/>
        </w:rPr>
        <w:t>so</w:t>
      </w:r>
      <w:r w:rsidR="00556816" w:rsidRPr="00C92A83">
        <w:rPr>
          <w:rFonts w:cs="Arial"/>
          <w:szCs w:val="20"/>
        </w:rPr>
        <w:t xml:space="preserve"> sestavni del razpisne dokumentacije in </w:t>
      </w:r>
      <w:r w:rsidRPr="00C92A83">
        <w:rPr>
          <w:rFonts w:cs="Arial"/>
          <w:szCs w:val="20"/>
        </w:rPr>
        <w:t>jih</w:t>
      </w:r>
      <w:r w:rsidR="00556816" w:rsidRPr="00C92A83">
        <w:rPr>
          <w:rFonts w:cs="Arial"/>
          <w:szCs w:val="20"/>
        </w:rPr>
        <w:t xml:space="preserve"> je potrebno upoštevati pri pripravi ponudbe.</w:t>
      </w:r>
    </w:p>
    <w:sectPr w:rsidR="004B34B5" w:rsidRPr="00C9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53B0" w14:textId="77777777" w:rsidR="00F16D02" w:rsidRDefault="00F16D02">
      <w:r>
        <w:separator/>
      </w:r>
    </w:p>
  </w:endnote>
  <w:endnote w:type="continuationSeparator" w:id="0">
    <w:p w14:paraId="5DBC7369" w14:textId="77777777" w:rsidR="00F16D02" w:rsidRDefault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3BEABADA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7CC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853E" w14:textId="77777777" w:rsidR="00F16D02" w:rsidRDefault="00F16D02">
      <w:r>
        <w:separator/>
      </w:r>
    </w:p>
  </w:footnote>
  <w:footnote w:type="continuationSeparator" w:id="0">
    <w:p w14:paraId="4602FF18" w14:textId="77777777" w:rsidR="00F16D02" w:rsidRDefault="00F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91829"/>
    <w:rsid w:val="009A3E84"/>
    <w:rsid w:val="009D2E06"/>
    <w:rsid w:val="009E158C"/>
    <w:rsid w:val="00A00D21"/>
    <w:rsid w:val="00A05C73"/>
    <w:rsid w:val="00A17575"/>
    <w:rsid w:val="00A24BC6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92A83"/>
    <w:rsid w:val="00CA6781"/>
    <w:rsid w:val="00CF4360"/>
    <w:rsid w:val="00D0530B"/>
    <w:rsid w:val="00D266D6"/>
    <w:rsid w:val="00D37BCD"/>
    <w:rsid w:val="00D6217E"/>
    <w:rsid w:val="00DF2D98"/>
    <w:rsid w:val="00E458E9"/>
    <w:rsid w:val="00E51016"/>
    <w:rsid w:val="00EB24F7"/>
    <w:rsid w:val="00ED3D55"/>
    <w:rsid w:val="00EF7CC5"/>
    <w:rsid w:val="00F0002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158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 Brodt</cp:lastModifiedBy>
  <cp:revision>4</cp:revision>
  <cp:lastPrinted>2020-10-29T08:31:00Z</cp:lastPrinted>
  <dcterms:created xsi:type="dcterms:W3CDTF">2020-10-28T15:29:00Z</dcterms:created>
  <dcterms:modified xsi:type="dcterms:W3CDTF">2020-10-29T08:31:00Z</dcterms:modified>
</cp:coreProperties>
</file>